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8CBC" w14:textId="77777777" w:rsidR="000924D0" w:rsidRPr="003F2A35" w:rsidRDefault="000924D0" w:rsidP="0021726A">
      <w:pPr>
        <w:ind w:right="59"/>
        <w:rPr>
          <w:lang w:val="fr-FR"/>
        </w:rPr>
      </w:pPr>
    </w:p>
    <w:p w14:paraId="66D2F65B" w14:textId="69E00216" w:rsidR="0069622E" w:rsidRPr="003F2A35" w:rsidRDefault="0069622E" w:rsidP="005F5886">
      <w:pPr>
        <w:rPr>
          <w:lang w:val="fr-FR"/>
        </w:rPr>
      </w:pPr>
    </w:p>
    <w:p w14:paraId="51D04684" w14:textId="3E2E22D3" w:rsidR="00CF4D99" w:rsidRDefault="00CF4D99" w:rsidP="00CF4D99">
      <w:pPr>
        <w:rPr>
          <w:lang w:val="fr-FR"/>
        </w:rPr>
      </w:pPr>
    </w:p>
    <w:p w14:paraId="0AFACF93" w14:textId="52F9E27D" w:rsidR="00CF4D99" w:rsidRDefault="00CF4D99" w:rsidP="00CF4D99">
      <w:pPr>
        <w:rPr>
          <w:lang w:val="fr-FR"/>
        </w:rPr>
      </w:pPr>
    </w:p>
    <w:p w14:paraId="5772B611" w14:textId="66BF9027" w:rsidR="00CF4D99" w:rsidRDefault="00CF4D99" w:rsidP="00CF4D99">
      <w:pPr>
        <w:rPr>
          <w:lang w:val="fr-FR"/>
        </w:rPr>
      </w:pPr>
    </w:p>
    <w:p w14:paraId="5E0A0A2C" w14:textId="42352A4D" w:rsidR="00CF4D99" w:rsidRDefault="00CF4D99" w:rsidP="00CF4D99">
      <w:pPr>
        <w:rPr>
          <w:lang w:val="fr-FR"/>
        </w:rPr>
      </w:pPr>
    </w:p>
    <w:p w14:paraId="0CA4B088" w14:textId="77777777" w:rsidR="00CF4D99" w:rsidRDefault="00CF4D99" w:rsidP="00CF4D99">
      <w:pPr>
        <w:rPr>
          <w:lang w:val="fr-FR"/>
        </w:rPr>
      </w:pPr>
    </w:p>
    <w:p w14:paraId="1C754B0B" w14:textId="77777777" w:rsidR="00243473" w:rsidRDefault="00243473" w:rsidP="00243473">
      <w:pPr>
        <w:jc w:val="center"/>
        <w:rPr>
          <w:b/>
          <w:sz w:val="30"/>
          <w:szCs w:val="30"/>
        </w:rPr>
      </w:pPr>
    </w:p>
    <w:p w14:paraId="5ACCAEB9" w14:textId="77871E14" w:rsidR="00243473" w:rsidRPr="00673B4B" w:rsidRDefault="00243473" w:rsidP="1A693643">
      <w:pPr>
        <w:jc w:val="center"/>
        <w:rPr>
          <w:b/>
          <w:bCs/>
          <w:sz w:val="30"/>
          <w:szCs w:val="30"/>
          <w:lang w:val="fr-FR"/>
        </w:rPr>
      </w:pPr>
      <w:r w:rsidRPr="1A693643">
        <w:rPr>
          <w:b/>
          <w:bCs/>
          <w:sz w:val="30"/>
          <w:szCs w:val="30"/>
          <w:lang w:val="fr-FR"/>
        </w:rPr>
        <w:t>EVALUATION DES E</w:t>
      </w:r>
      <w:r w:rsidR="78FA5003" w:rsidRPr="1A693643">
        <w:rPr>
          <w:b/>
          <w:bCs/>
          <w:sz w:val="30"/>
          <w:szCs w:val="30"/>
          <w:lang w:val="fr-FR"/>
        </w:rPr>
        <w:t>COLES</w:t>
      </w:r>
    </w:p>
    <w:p w14:paraId="2D0CAAE9" w14:textId="77777777" w:rsidR="00243473" w:rsidRPr="00673B4B" w:rsidRDefault="00243473" w:rsidP="00243473">
      <w:pPr>
        <w:jc w:val="center"/>
        <w:rPr>
          <w:b/>
          <w:sz w:val="30"/>
          <w:szCs w:val="30"/>
          <w:lang w:val="fr-FR"/>
        </w:rPr>
      </w:pPr>
    </w:p>
    <w:p w14:paraId="20613C18" w14:textId="77777777" w:rsidR="00243473" w:rsidRPr="00673B4B" w:rsidRDefault="00243473" w:rsidP="00243473">
      <w:pPr>
        <w:jc w:val="center"/>
        <w:rPr>
          <w:b/>
          <w:sz w:val="30"/>
          <w:szCs w:val="30"/>
          <w:lang w:val="fr-FR"/>
        </w:rPr>
      </w:pPr>
    </w:p>
    <w:p w14:paraId="558FE077" w14:textId="5A0C42CF" w:rsidR="00243473" w:rsidRPr="00673B4B" w:rsidRDefault="00243473" w:rsidP="6BE787AD">
      <w:pPr>
        <w:jc w:val="center"/>
        <w:rPr>
          <w:b/>
          <w:bCs/>
          <w:sz w:val="30"/>
          <w:szCs w:val="30"/>
          <w:highlight w:val="yellow"/>
          <w:lang w:val="fr-FR"/>
        </w:rPr>
      </w:pPr>
      <w:r w:rsidRPr="6BE787AD">
        <w:rPr>
          <w:b/>
          <w:bCs/>
          <w:sz w:val="30"/>
          <w:szCs w:val="30"/>
          <w:highlight w:val="yellow"/>
          <w:lang w:val="fr-FR"/>
        </w:rPr>
        <w:t>Nom de l</w:t>
      </w:r>
      <w:r w:rsidR="547FFFE5" w:rsidRPr="6BE787AD">
        <w:rPr>
          <w:b/>
          <w:bCs/>
          <w:sz w:val="30"/>
          <w:szCs w:val="30"/>
          <w:highlight w:val="yellow"/>
          <w:lang w:val="fr-FR"/>
        </w:rPr>
        <w:t xml:space="preserve">’école (ou des écoles) </w:t>
      </w:r>
      <w:r w:rsidRPr="6BE787AD">
        <w:rPr>
          <w:b/>
          <w:bCs/>
          <w:sz w:val="30"/>
          <w:szCs w:val="30"/>
          <w:highlight w:val="yellow"/>
          <w:lang w:val="fr-FR"/>
        </w:rPr>
        <w:t>concerné</w:t>
      </w:r>
      <w:r w:rsidR="4392F112" w:rsidRPr="6BE787AD">
        <w:rPr>
          <w:b/>
          <w:bCs/>
          <w:sz w:val="30"/>
          <w:szCs w:val="30"/>
          <w:highlight w:val="yellow"/>
          <w:lang w:val="fr-FR"/>
        </w:rPr>
        <w:t>(es)</w:t>
      </w:r>
    </w:p>
    <w:p w14:paraId="08BFA023" w14:textId="77777777" w:rsidR="00243473" w:rsidRPr="00673B4B" w:rsidRDefault="00243473" w:rsidP="00243473">
      <w:pPr>
        <w:jc w:val="center"/>
        <w:rPr>
          <w:b/>
          <w:sz w:val="30"/>
          <w:szCs w:val="30"/>
          <w:lang w:val="fr-FR"/>
        </w:rPr>
      </w:pPr>
    </w:p>
    <w:p w14:paraId="1E8ECA56" w14:textId="0BA309E7" w:rsidR="00243473" w:rsidRPr="00673B4B" w:rsidRDefault="00243473" w:rsidP="00243473">
      <w:pPr>
        <w:jc w:val="center"/>
        <w:rPr>
          <w:b/>
          <w:sz w:val="30"/>
          <w:szCs w:val="30"/>
          <w:lang w:val="fr-FR"/>
        </w:rPr>
      </w:pPr>
      <w:r w:rsidRPr="00673B4B">
        <w:rPr>
          <w:b/>
          <w:sz w:val="30"/>
          <w:szCs w:val="30"/>
          <w:lang w:val="fr-FR"/>
        </w:rPr>
        <w:t>Année scolaire 2021-2022</w:t>
      </w:r>
    </w:p>
    <w:p w14:paraId="50030E54" w14:textId="20498CCD" w:rsidR="00243473" w:rsidRPr="00673B4B" w:rsidRDefault="00243473" w:rsidP="00243473">
      <w:pPr>
        <w:jc w:val="center"/>
        <w:rPr>
          <w:b/>
          <w:sz w:val="30"/>
          <w:szCs w:val="30"/>
          <w:lang w:val="fr-FR"/>
        </w:rPr>
      </w:pPr>
    </w:p>
    <w:p w14:paraId="40AB579C" w14:textId="6482A14E" w:rsidR="00243473" w:rsidRPr="00673B4B" w:rsidRDefault="00243473" w:rsidP="00243473">
      <w:pPr>
        <w:jc w:val="center"/>
        <w:rPr>
          <w:b/>
          <w:sz w:val="30"/>
          <w:szCs w:val="30"/>
          <w:lang w:val="fr-FR"/>
        </w:rPr>
      </w:pPr>
      <w:r w:rsidRPr="00673B4B">
        <w:rPr>
          <w:b/>
          <w:sz w:val="30"/>
          <w:szCs w:val="30"/>
          <w:lang w:val="fr-FR"/>
        </w:rPr>
        <w:t>RAPPORT D’AUTO-EVALUATION</w:t>
      </w:r>
    </w:p>
    <w:p w14:paraId="02731C62" w14:textId="1514966C" w:rsidR="00243473" w:rsidRPr="00673B4B" w:rsidRDefault="00243473" w:rsidP="00243473">
      <w:pPr>
        <w:jc w:val="center"/>
        <w:rPr>
          <w:b/>
          <w:sz w:val="30"/>
          <w:szCs w:val="30"/>
          <w:lang w:val="fr-FR"/>
        </w:rPr>
      </w:pPr>
    </w:p>
    <w:p w14:paraId="51DB7744" w14:textId="6B7B47DD" w:rsidR="00243473" w:rsidRPr="00673B4B" w:rsidRDefault="00243473" w:rsidP="00243473">
      <w:pPr>
        <w:jc w:val="center"/>
        <w:rPr>
          <w:b/>
          <w:sz w:val="30"/>
          <w:szCs w:val="30"/>
          <w:lang w:val="fr-FR"/>
        </w:rPr>
      </w:pPr>
    </w:p>
    <w:p w14:paraId="7380D328" w14:textId="303198B3" w:rsidR="00243473" w:rsidRPr="00673B4B" w:rsidRDefault="00243473" w:rsidP="00243473">
      <w:pPr>
        <w:jc w:val="center"/>
        <w:rPr>
          <w:b/>
          <w:sz w:val="30"/>
          <w:szCs w:val="30"/>
          <w:lang w:val="fr-FR"/>
        </w:rPr>
      </w:pPr>
    </w:p>
    <w:p w14:paraId="79BBC58B" w14:textId="33966061" w:rsidR="00243473" w:rsidRPr="00673B4B" w:rsidRDefault="00243473" w:rsidP="00243473">
      <w:pPr>
        <w:jc w:val="center"/>
        <w:rPr>
          <w:b/>
          <w:sz w:val="30"/>
          <w:szCs w:val="30"/>
          <w:lang w:val="fr-FR"/>
        </w:rPr>
      </w:pPr>
    </w:p>
    <w:p w14:paraId="2AFC3EE2" w14:textId="2A052F2E" w:rsidR="00243473" w:rsidRPr="00673B4B" w:rsidRDefault="00243473" w:rsidP="00243473">
      <w:pPr>
        <w:jc w:val="center"/>
        <w:rPr>
          <w:b/>
          <w:sz w:val="30"/>
          <w:szCs w:val="30"/>
          <w:lang w:val="fr-FR"/>
        </w:rPr>
      </w:pPr>
    </w:p>
    <w:p w14:paraId="23EFD1B4" w14:textId="424C9FA3" w:rsidR="00243473" w:rsidRPr="00673B4B" w:rsidRDefault="00243473" w:rsidP="00243473">
      <w:pPr>
        <w:jc w:val="center"/>
        <w:rPr>
          <w:b/>
          <w:sz w:val="30"/>
          <w:szCs w:val="30"/>
          <w:lang w:val="fr-FR"/>
        </w:rPr>
      </w:pPr>
    </w:p>
    <w:p w14:paraId="1095015E" w14:textId="3F621BC3" w:rsidR="00243473" w:rsidRPr="00673B4B" w:rsidRDefault="00243473" w:rsidP="00243473">
      <w:pPr>
        <w:jc w:val="center"/>
        <w:rPr>
          <w:b/>
          <w:sz w:val="30"/>
          <w:szCs w:val="30"/>
          <w:lang w:val="fr-FR"/>
        </w:rPr>
      </w:pPr>
    </w:p>
    <w:p w14:paraId="31CFCC8D" w14:textId="0BE7065B" w:rsidR="00243473" w:rsidRPr="00673B4B" w:rsidRDefault="00243473" w:rsidP="00243473">
      <w:pPr>
        <w:jc w:val="center"/>
        <w:rPr>
          <w:b/>
          <w:sz w:val="30"/>
          <w:szCs w:val="30"/>
          <w:lang w:val="fr-FR"/>
        </w:rPr>
      </w:pPr>
    </w:p>
    <w:p w14:paraId="38EB8F53" w14:textId="3FE63AD2" w:rsidR="00243473" w:rsidRPr="00673B4B" w:rsidRDefault="00243473" w:rsidP="00243473">
      <w:pPr>
        <w:jc w:val="center"/>
        <w:rPr>
          <w:b/>
          <w:sz w:val="30"/>
          <w:szCs w:val="30"/>
          <w:lang w:val="fr-FR"/>
        </w:rPr>
      </w:pPr>
    </w:p>
    <w:p w14:paraId="7E6B51B1" w14:textId="7629F779" w:rsidR="00243473" w:rsidRPr="00673B4B" w:rsidRDefault="00243473" w:rsidP="00243473">
      <w:pPr>
        <w:jc w:val="center"/>
        <w:rPr>
          <w:b/>
          <w:sz w:val="30"/>
          <w:szCs w:val="30"/>
          <w:lang w:val="fr-FR"/>
        </w:rPr>
      </w:pPr>
    </w:p>
    <w:p w14:paraId="4307C6AE" w14:textId="1C5DE671" w:rsidR="00243473" w:rsidRPr="00673B4B" w:rsidRDefault="00243473" w:rsidP="00243473">
      <w:pPr>
        <w:jc w:val="center"/>
        <w:rPr>
          <w:b/>
          <w:sz w:val="30"/>
          <w:szCs w:val="30"/>
          <w:lang w:val="fr-FR"/>
        </w:rPr>
      </w:pPr>
    </w:p>
    <w:p w14:paraId="595E3FBC" w14:textId="0FC00277" w:rsidR="00243473" w:rsidRPr="00673B4B" w:rsidRDefault="00243473" w:rsidP="00243473">
      <w:pPr>
        <w:jc w:val="center"/>
        <w:rPr>
          <w:b/>
          <w:sz w:val="30"/>
          <w:szCs w:val="30"/>
          <w:lang w:val="fr-FR"/>
        </w:rPr>
      </w:pPr>
    </w:p>
    <w:p w14:paraId="542B49AC" w14:textId="1BB63F67" w:rsidR="00243473" w:rsidRPr="00673B4B" w:rsidRDefault="00243473" w:rsidP="00243473">
      <w:pPr>
        <w:jc w:val="center"/>
        <w:rPr>
          <w:b/>
          <w:sz w:val="30"/>
          <w:szCs w:val="30"/>
          <w:lang w:val="fr-FR"/>
        </w:rPr>
      </w:pPr>
    </w:p>
    <w:p w14:paraId="39AB05D2" w14:textId="710B13FD" w:rsidR="00243473" w:rsidRPr="00673B4B" w:rsidRDefault="00243473" w:rsidP="00243473">
      <w:pPr>
        <w:jc w:val="center"/>
        <w:rPr>
          <w:b/>
          <w:sz w:val="30"/>
          <w:szCs w:val="30"/>
          <w:lang w:val="fr-FR"/>
        </w:rPr>
      </w:pPr>
    </w:p>
    <w:p w14:paraId="510AD4C9" w14:textId="2791F0DF" w:rsidR="00243473" w:rsidRPr="00673B4B" w:rsidRDefault="00243473" w:rsidP="00243473">
      <w:pPr>
        <w:jc w:val="center"/>
        <w:rPr>
          <w:b/>
          <w:sz w:val="30"/>
          <w:szCs w:val="30"/>
          <w:lang w:val="fr-FR"/>
        </w:rPr>
      </w:pPr>
    </w:p>
    <w:p w14:paraId="24D26A4A" w14:textId="3744531A" w:rsidR="00243473" w:rsidRPr="00673B4B" w:rsidRDefault="00243473" w:rsidP="00243473">
      <w:pPr>
        <w:jc w:val="center"/>
        <w:rPr>
          <w:b/>
          <w:sz w:val="30"/>
          <w:szCs w:val="30"/>
          <w:lang w:val="fr-FR"/>
        </w:rPr>
      </w:pPr>
    </w:p>
    <w:p w14:paraId="5334EB74" w14:textId="3039A745" w:rsidR="00243473" w:rsidRPr="00673B4B" w:rsidRDefault="00243473" w:rsidP="00243473">
      <w:pPr>
        <w:jc w:val="center"/>
        <w:rPr>
          <w:b/>
          <w:sz w:val="30"/>
          <w:szCs w:val="30"/>
          <w:lang w:val="fr-FR"/>
        </w:rPr>
      </w:pPr>
    </w:p>
    <w:p w14:paraId="2ED2CBA6" w14:textId="67DB6104" w:rsidR="00243473" w:rsidRPr="00673B4B" w:rsidRDefault="00243473" w:rsidP="00243473">
      <w:pPr>
        <w:jc w:val="center"/>
        <w:rPr>
          <w:b/>
          <w:sz w:val="30"/>
          <w:szCs w:val="30"/>
          <w:lang w:val="fr-FR"/>
        </w:rPr>
      </w:pPr>
    </w:p>
    <w:p w14:paraId="439DA008" w14:textId="3C9CDCA8" w:rsidR="00243473" w:rsidRPr="00673B4B" w:rsidRDefault="00243473" w:rsidP="6BE787AD">
      <w:pPr>
        <w:jc w:val="center"/>
        <w:rPr>
          <w:b/>
          <w:bCs/>
          <w:lang w:val="fr-FR"/>
        </w:rPr>
      </w:pPr>
      <w:r w:rsidRPr="6BE787AD">
        <w:rPr>
          <w:b/>
          <w:bCs/>
          <w:lang w:val="fr-FR"/>
        </w:rPr>
        <w:t xml:space="preserve">Document à transmettre au coordonnateur de l’équipe d’évaluateurs par voie électronique au plus tard le </w:t>
      </w:r>
      <w:r w:rsidR="00561FFA">
        <w:rPr>
          <w:b/>
          <w:bCs/>
          <w:lang w:val="fr-FR"/>
        </w:rPr>
        <w:t>25 mai 2022</w:t>
      </w:r>
    </w:p>
    <w:p w14:paraId="1214ED6E" w14:textId="77777777" w:rsidR="00FB1875" w:rsidRPr="00673B4B" w:rsidRDefault="00FB1875" w:rsidP="00243473">
      <w:pPr>
        <w:jc w:val="center"/>
        <w:rPr>
          <w:b/>
          <w:lang w:val="fr-FR"/>
        </w:rPr>
      </w:pPr>
    </w:p>
    <w:p w14:paraId="45D8D72A" w14:textId="77777777" w:rsidR="00FB1875" w:rsidRPr="00673B4B" w:rsidRDefault="00FB1875" w:rsidP="00243473">
      <w:pPr>
        <w:jc w:val="center"/>
        <w:rPr>
          <w:b/>
          <w:lang w:val="fr-FR"/>
        </w:rPr>
      </w:pPr>
    </w:p>
    <w:p w14:paraId="201FC984" w14:textId="77777777" w:rsidR="00FB1875" w:rsidRPr="00673B4B" w:rsidRDefault="00FB1875" w:rsidP="00243473">
      <w:pPr>
        <w:jc w:val="center"/>
        <w:rPr>
          <w:b/>
          <w:lang w:val="fr-FR"/>
        </w:rPr>
      </w:pPr>
    </w:p>
    <w:p w14:paraId="11113417" w14:textId="31BFBD5B" w:rsidR="00243473" w:rsidRPr="00673B4B" w:rsidRDefault="00243473" w:rsidP="6BE787AD">
      <w:pPr>
        <w:spacing w:line="259" w:lineRule="auto"/>
        <w:jc w:val="center"/>
        <w:rPr>
          <w:b/>
          <w:bCs/>
          <w:lang w:val="fr-FR"/>
        </w:rPr>
      </w:pPr>
      <w:r w:rsidRPr="6BE787AD">
        <w:rPr>
          <w:b/>
          <w:bCs/>
          <w:lang w:val="fr-FR"/>
        </w:rPr>
        <w:t xml:space="preserve">(Copies : </w:t>
      </w:r>
      <w:hyperlink r:id="rId11">
        <w:r w:rsidR="3A27D9F1" w:rsidRPr="6BE787AD">
          <w:rPr>
            <w:rStyle w:val="Lienhypertexte"/>
            <w:b/>
            <w:bCs/>
            <w:lang w:val="fr-FR"/>
          </w:rPr>
          <w:t>fabienne.vernet@ac-grenoble.fr</w:t>
        </w:r>
      </w:hyperlink>
      <w:r w:rsidR="3A27D9F1" w:rsidRPr="6BE787AD">
        <w:rPr>
          <w:b/>
          <w:bCs/>
          <w:lang w:val="fr-FR"/>
        </w:rPr>
        <w:t xml:space="preserve"> ; </w:t>
      </w:r>
      <w:hyperlink r:id="rId12">
        <w:r w:rsidR="3A27D9F1" w:rsidRPr="6BE787AD">
          <w:rPr>
            <w:rStyle w:val="Lienhypertexte"/>
            <w:b/>
            <w:bCs/>
            <w:lang w:val="fr-FR"/>
          </w:rPr>
          <w:t>alexis.charre@ac-grenoble.fr</w:t>
        </w:r>
      </w:hyperlink>
      <w:r w:rsidR="3A27D9F1" w:rsidRPr="6BE787AD">
        <w:rPr>
          <w:b/>
          <w:bCs/>
          <w:lang w:val="fr-FR"/>
        </w:rPr>
        <w:t xml:space="preserve"> </w:t>
      </w:r>
      <w:r w:rsidRPr="6BE787AD">
        <w:rPr>
          <w:b/>
          <w:bCs/>
          <w:lang w:val="fr-FR"/>
        </w:rPr>
        <w:t xml:space="preserve"> )</w:t>
      </w:r>
    </w:p>
    <w:p w14:paraId="6625BBC1" w14:textId="77777777" w:rsidR="00243473" w:rsidRPr="00673B4B" w:rsidRDefault="00243473" w:rsidP="00243473">
      <w:pPr>
        <w:jc w:val="center"/>
        <w:rPr>
          <w:b/>
          <w:sz w:val="30"/>
          <w:szCs w:val="30"/>
          <w:lang w:val="fr-FR"/>
        </w:rPr>
      </w:pPr>
    </w:p>
    <w:p w14:paraId="42DD4798" w14:textId="2861E09A" w:rsidR="00243473" w:rsidRDefault="00243473">
      <w:pPr>
        <w:widowControl/>
        <w:autoSpaceDE/>
        <w:autoSpaceDN/>
        <w:rPr>
          <w:rFonts w:asciiTheme="minorHAnsi" w:hAnsiTheme="minorHAnsi" w:cstheme="minorBidi"/>
          <w:b/>
          <w:sz w:val="24"/>
          <w:lang w:val="fr-FR"/>
        </w:rPr>
      </w:pPr>
      <w:r>
        <w:rPr>
          <w:rFonts w:asciiTheme="minorHAnsi" w:hAnsiTheme="minorHAnsi" w:cstheme="minorBidi"/>
          <w:b/>
          <w:sz w:val="24"/>
          <w:lang w:val="fr-FR"/>
        </w:rPr>
        <w:br w:type="page"/>
      </w:r>
    </w:p>
    <w:p w14:paraId="4DF24B9C" w14:textId="634B8D71" w:rsidR="00CF4D99" w:rsidRDefault="00CF4D99" w:rsidP="00CF4D99">
      <w:pPr>
        <w:spacing w:line="360" w:lineRule="auto"/>
        <w:jc w:val="center"/>
        <w:rPr>
          <w:rFonts w:asciiTheme="minorHAnsi" w:hAnsiTheme="minorHAnsi" w:cstheme="minorBidi"/>
          <w:b/>
          <w:sz w:val="24"/>
          <w:lang w:val="fr-FR"/>
        </w:rPr>
      </w:pPr>
    </w:p>
    <w:p w14:paraId="647E05DC" w14:textId="097DF8ED" w:rsidR="00243473" w:rsidRDefault="00243473" w:rsidP="00CF4D99">
      <w:pPr>
        <w:spacing w:line="360" w:lineRule="auto"/>
        <w:jc w:val="center"/>
        <w:rPr>
          <w:rFonts w:asciiTheme="minorHAnsi" w:hAnsiTheme="minorHAnsi" w:cstheme="minorBidi"/>
          <w:b/>
          <w:sz w:val="24"/>
          <w:lang w:val="fr-FR"/>
        </w:rPr>
      </w:pPr>
      <w:r>
        <w:rPr>
          <w:rFonts w:asciiTheme="minorHAnsi" w:hAnsiTheme="minorHAnsi" w:cstheme="minorBidi"/>
          <w:b/>
          <w:sz w:val="24"/>
          <w:lang w:val="fr-FR"/>
        </w:rPr>
        <w:t>SOMMAIRE</w:t>
      </w:r>
    </w:p>
    <w:p w14:paraId="5756DE88" w14:textId="3AA3F9D3" w:rsidR="00243473" w:rsidRDefault="00243473" w:rsidP="00243473">
      <w:pPr>
        <w:spacing w:line="360" w:lineRule="auto"/>
        <w:rPr>
          <w:rFonts w:asciiTheme="minorHAnsi" w:hAnsiTheme="minorHAnsi" w:cstheme="minorBidi"/>
          <w:b/>
          <w:sz w:val="24"/>
          <w:lang w:val="fr-FR"/>
        </w:rPr>
      </w:pPr>
    </w:p>
    <w:p w14:paraId="3FB3D524" w14:textId="37295652" w:rsidR="00243473" w:rsidRDefault="00243473" w:rsidP="6BE787AD">
      <w:pPr>
        <w:spacing w:line="360" w:lineRule="auto"/>
        <w:rPr>
          <w:rFonts w:asciiTheme="minorHAnsi" w:hAnsiTheme="minorHAnsi" w:cstheme="minorBidi"/>
          <w:b/>
          <w:bCs/>
          <w:sz w:val="24"/>
          <w:szCs w:val="24"/>
          <w:lang w:val="fr-FR"/>
        </w:rPr>
      </w:pPr>
      <w:r w:rsidRPr="6BE787AD">
        <w:rPr>
          <w:rFonts w:asciiTheme="minorHAnsi" w:hAnsiTheme="minorHAnsi" w:cstheme="minorBidi"/>
          <w:b/>
          <w:bCs/>
          <w:sz w:val="24"/>
          <w:szCs w:val="24"/>
          <w:lang w:val="fr-FR"/>
        </w:rPr>
        <w:t>Présentation de l</w:t>
      </w:r>
      <w:r w:rsidR="028DECB5" w:rsidRPr="6BE787AD">
        <w:rPr>
          <w:rFonts w:asciiTheme="minorHAnsi" w:hAnsiTheme="minorHAnsi" w:cstheme="minorBidi"/>
          <w:b/>
          <w:bCs/>
          <w:sz w:val="24"/>
          <w:szCs w:val="24"/>
          <w:lang w:val="fr-FR"/>
        </w:rPr>
        <w:t xml:space="preserve">’école </w:t>
      </w:r>
      <w:r w:rsidRPr="6BE787AD">
        <w:rPr>
          <w:rFonts w:asciiTheme="minorHAnsi" w:hAnsiTheme="minorHAnsi" w:cstheme="minorBidi"/>
          <w:b/>
          <w:bCs/>
          <w:sz w:val="24"/>
          <w:szCs w:val="24"/>
          <w:lang w:val="fr-FR"/>
        </w:rPr>
        <w:t>et caractérisation de la méthode de travail déployée pour la conduite de l’autoévaluation.</w:t>
      </w:r>
    </w:p>
    <w:p w14:paraId="42E731B7" w14:textId="53D6AC5F" w:rsidR="00243473" w:rsidRPr="00FB1875" w:rsidRDefault="00FB1875" w:rsidP="1A693643">
      <w:pPr>
        <w:spacing w:line="360" w:lineRule="auto"/>
        <w:jc w:val="center"/>
        <w:rPr>
          <w:rFonts w:asciiTheme="minorHAnsi" w:hAnsiTheme="minorHAnsi" w:cstheme="minorBidi"/>
          <w:i/>
          <w:iCs/>
          <w:sz w:val="24"/>
          <w:szCs w:val="24"/>
          <w:lang w:val="fr-FR"/>
        </w:rPr>
      </w:pPr>
      <w:r w:rsidRPr="1A693643">
        <w:rPr>
          <w:rFonts w:asciiTheme="minorHAnsi" w:hAnsiTheme="minorHAnsi" w:cstheme="minorBidi"/>
          <w:i/>
          <w:iCs/>
          <w:sz w:val="24"/>
          <w:szCs w:val="24"/>
          <w:lang w:val="fr-FR"/>
        </w:rPr>
        <w:t>Chacune des rubriques suivantes pourra synthétiser les analyses menées dans chacun des quatre domaines</w:t>
      </w:r>
      <w:r w:rsidR="4C84777F" w:rsidRPr="1A693643">
        <w:rPr>
          <w:rFonts w:asciiTheme="minorHAnsi" w:hAnsiTheme="minorHAnsi" w:cstheme="minorBidi"/>
          <w:i/>
          <w:iCs/>
          <w:sz w:val="24"/>
          <w:szCs w:val="24"/>
          <w:lang w:val="fr-FR"/>
        </w:rPr>
        <w:t xml:space="preserve">. </w:t>
      </w:r>
      <w:r w:rsidR="006F6367">
        <w:rPr>
          <w:noProof/>
          <w:lang w:val="fr-FR" w:eastAsia="fr-FR"/>
        </w:rPr>
        <w:drawing>
          <wp:inline distT="0" distB="0" distL="0" distR="0" wp14:anchorId="51C7F718" wp14:editId="68B984FE">
            <wp:extent cx="6674400" cy="2509200"/>
            <wp:effectExtent l="0" t="0" r="0" b="571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3524" t="30892" r="20507" b="12471"/>
                    <a:stretch/>
                  </pic:blipFill>
                  <pic:spPr bwMode="auto">
                    <a:xfrm>
                      <a:off x="0" y="0"/>
                      <a:ext cx="6674400" cy="250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4D1F6E" w14:textId="47BB9ABF" w:rsidR="00243473" w:rsidRDefault="00243473" w:rsidP="00243473">
      <w:pPr>
        <w:spacing w:line="360" w:lineRule="auto"/>
        <w:rPr>
          <w:rFonts w:asciiTheme="minorHAnsi" w:hAnsiTheme="minorHAnsi" w:cstheme="minorBidi"/>
          <w:b/>
          <w:sz w:val="24"/>
          <w:lang w:val="fr-FR"/>
        </w:rPr>
      </w:pPr>
    </w:p>
    <w:p w14:paraId="032C7EC9" w14:textId="1C344990" w:rsidR="00243473" w:rsidRDefault="00243473" w:rsidP="1A693643">
      <w:pPr>
        <w:pStyle w:val="Paragraphedeliste"/>
        <w:numPr>
          <w:ilvl w:val="0"/>
          <w:numId w:val="18"/>
        </w:numPr>
        <w:spacing w:line="360" w:lineRule="auto"/>
        <w:rPr>
          <w:rFonts w:asciiTheme="minorHAnsi" w:eastAsiaTheme="minorEastAsia" w:hAnsiTheme="minorHAnsi" w:cstheme="minorBidi"/>
          <w:b/>
          <w:bCs/>
          <w:sz w:val="24"/>
          <w:szCs w:val="24"/>
          <w:lang w:val="fr-FR"/>
        </w:rPr>
      </w:pPr>
      <w:r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 xml:space="preserve">Qui sont nos élèves ? </w:t>
      </w:r>
      <w:r w:rsidR="2D930FC2"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>En quoi notre é</w:t>
      </w:r>
      <w:r w:rsidR="656F75E6"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 xml:space="preserve">cole </w:t>
      </w:r>
      <w:r w:rsidR="2D930FC2"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>se distingue-t-</w:t>
      </w:r>
      <w:r w:rsidR="337D0AFB"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>elle</w:t>
      </w:r>
      <w:r w:rsidR="2D930FC2"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 xml:space="preserve"> ?</w:t>
      </w:r>
      <w:r w:rsidR="0A1787E8"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 xml:space="preserve"> Comment travaillons-nous en équipe ?</w:t>
      </w:r>
    </w:p>
    <w:p w14:paraId="57BE0281" w14:textId="77777777" w:rsidR="00673B4B" w:rsidRPr="00673B4B" w:rsidRDefault="00673B4B" w:rsidP="00673B4B">
      <w:pPr>
        <w:pStyle w:val="Paragraphedeliste"/>
        <w:spacing w:line="360" w:lineRule="auto"/>
        <w:ind w:left="720" w:firstLine="0"/>
        <w:rPr>
          <w:rFonts w:asciiTheme="minorHAnsi" w:hAnsiTheme="minorHAnsi" w:cstheme="minorBidi"/>
          <w:b/>
          <w:sz w:val="24"/>
          <w:lang w:val="fr-FR"/>
        </w:rPr>
      </w:pPr>
      <w:r w:rsidRPr="00673B4B">
        <w:rPr>
          <w:rFonts w:asciiTheme="minorHAnsi" w:hAnsiTheme="minorHAnsi" w:cstheme="minorBidi"/>
          <w:b/>
          <w:sz w:val="24"/>
          <w:lang w:val="fr-FR"/>
        </w:rPr>
        <w:t>……………..</w:t>
      </w:r>
    </w:p>
    <w:p w14:paraId="388B5F0E" w14:textId="5E2BF760" w:rsidR="00673B4B" w:rsidRDefault="00673B4B" w:rsidP="00673B4B">
      <w:pPr>
        <w:pStyle w:val="Paragraphedeliste"/>
        <w:spacing w:line="360" w:lineRule="auto"/>
        <w:ind w:left="720" w:firstLine="0"/>
        <w:rPr>
          <w:rFonts w:asciiTheme="minorHAnsi" w:hAnsiTheme="minorHAnsi" w:cstheme="minorBidi"/>
          <w:b/>
          <w:sz w:val="24"/>
          <w:lang w:val="fr-FR"/>
        </w:rPr>
      </w:pPr>
    </w:p>
    <w:p w14:paraId="324FFBA0" w14:textId="529D35C8" w:rsidR="00673B4B" w:rsidRDefault="00673B4B" w:rsidP="1A693643">
      <w:pPr>
        <w:pStyle w:val="Paragraphedeliste"/>
        <w:numPr>
          <w:ilvl w:val="0"/>
          <w:numId w:val="18"/>
        </w:numPr>
        <w:spacing w:line="360" w:lineRule="auto"/>
        <w:rPr>
          <w:rFonts w:asciiTheme="minorHAnsi" w:hAnsiTheme="minorHAnsi" w:cstheme="minorBidi"/>
          <w:b/>
          <w:bCs/>
          <w:sz w:val="24"/>
          <w:szCs w:val="24"/>
          <w:lang w:val="fr-FR"/>
        </w:rPr>
      </w:pPr>
      <w:r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>O</w:t>
      </w:r>
      <w:r w:rsidR="00ED1FA7"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>ù</w:t>
      </w:r>
      <w:r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 xml:space="preserve"> les amenons-nous ?</w:t>
      </w:r>
      <w:r w:rsidR="13699FF8"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 xml:space="preserve"> Quels sont nos objectifs éducatifs et pédagogiques ? Comment souten</w:t>
      </w:r>
      <w:r w:rsidR="667317EA"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 xml:space="preserve">ons-nous les apprentissages de tous les élèves ? </w:t>
      </w:r>
    </w:p>
    <w:p w14:paraId="2ED0F96B" w14:textId="655C0A08" w:rsidR="00673B4B" w:rsidRPr="00673B4B" w:rsidRDefault="667317EA" w:rsidP="1A693643">
      <w:pPr>
        <w:pStyle w:val="Paragraphedeliste"/>
        <w:numPr>
          <w:ilvl w:val="0"/>
          <w:numId w:val="19"/>
        </w:numPr>
        <w:spacing w:line="360" w:lineRule="auto"/>
        <w:rPr>
          <w:rFonts w:asciiTheme="minorHAnsi" w:hAnsiTheme="minorHAnsi" w:cstheme="minorBidi"/>
          <w:b/>
          <w:bCs/>
          <w:sz w:val="24"/>
          <w:szCs w:val="24"/>
          <w:lang w:val="fr-FR"/>
        </w:rPr>
      </w:pPr>
      <w:r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>R</w:t>
      </w:r>
      <w:r w:rsidR="00673B4B"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 xml:space="preserve">éussite </w:t>
      </w:r>
      <w:r w:rsidR="7E03D950"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 xml:space="preserve">des élèves </w:t>
      </w:r>
      <w:r w:rsidR="00673B4B"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>(ex : validation des compétences du socle,</w:t>
      </w:r>
      <w:r w:rsidR="05AA602F"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 xml:space="preserve"> évaluations nationales</w:t>
      </w:r>
      <w:r w:rsidR="727D8667"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>, compétences en réussite et compétences faisant l’objet d’une vigilance</w:t>
      </w:r>
      <w:r w:rsidR="05AA602F"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>)</w:t>
      </w:r>
      <w:r w:rsidR="00673B4B"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 xml:space="preserve"> ………</w:t>
      </w:r>
      <w:proofErr w:type="gramStart"/>
      <w:r w:rsidR="00673B4B"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>…….</w:t>
      </w:r>
      <w:proofErr w:type="gramEnd"/>
      <w:r w:rsidR="00673B4B"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>.</w:t>
      </w:r>
    </w:p>
    <w:p w14:paraId="45557A19" w14:textId="6E2AEE92" w:rsidR="00673B4B" w:rsidRDefault="0A3396DD" w:rsidP="1A693643">
      <w:pPr>
        <w:spacing w:line="360" w:lineRule="auto"/>
        <w:ind w:firstLine="720"/>
        <w:rPr>
          <w:rFonts w:asciiTheme="minorHAnsi" w:hAnsiTheme="minorHAnsi" w:cstheme="minorBidi"/>
          <w:b/>
          <w:bCs/>
          <w:sz w:val="24"/>
          <w:szCs w:val="24"/>
          <w:lang w:val="fr-FR"/>
        </w:rPr>
      </w:pPr>
      <w:r w:rsidRPr="1A693643">
        <w:rPr>
          <w:rFonts w:asciiTheme="minorHAnsi" w:hAnsiTheme="minorHAnsi" w:cstheme="minorBidi"/>
          <w:b/>
          <w:bCs/>
          <w:lang w:val="fr-FR"/>
        </w:rPr>
        <w:t xml:space="preserve">-      </w:t>
      </w:r>
      <w:r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 xml:space="preserve"> Liaison maternelle/élémentaire, liaison avec le collège, cycle 3</w:t>
      </w:r>
    </w:p>
    <w:p w14:paraId="378749E7" w14:textId="5D190177" w:rsidR="00673B4B" w:rsidRPr="00673B4B" w:rsidRDefault="00673B4B" w:rsidP="00673B4B">
      <w:pPr>
        <w:pStyle w:val="Paragraphedeliste"/>
        <w:spacing w:line="360" w:lineRule="auto"/>
        <w:ind w:left="1080" w:firstLine="0"/>
        <w:rPr>
          <w:rFonts w:asciiTheme="minorHAnsi" w:hAnsiTheme="minorHAnsi" w:cstheme="minorBidi"/>
          <w:b/>
          <w:sz w:val="24"/>
          <w:lang w:val="fr-FR"/>
        </w:rPr>
      </w:pPr>
      <w:r w:rsidRPr="00673B4B">
        <w:rPr>
          <w:rFonts w:asciiTheme="minorHAnsi" w:hAnsiTheme="minorHAnsi" w:cstheme="minorBidi"/>
          <w:b/>
          <w:sz w:val="24"/>
          <w:lang w:val="fr-FR"/>
        </w:rPr>
        <w:t>……………..</w:t>
      </w:r>
    </w:p>
    <w:p w14:paraId="1A9CD320" w14:textId="5C792D11" w:rsidR="00673B4B" w:rsidRDefault="00673B4B" w:rsidP="1A693643">
      <w:pPr>
        <w:pStyle w:val="Paragraphedeliste"/>
        <w:numPr>
          <w:ilvl w:val="0"/>
          <w:numId w:val="19"/>
        </w:numPr>
        <w:spacing w:line="360" w:lineRule="auto"/>
        <w:rPr>
          <w:rFonts w:asciiTheme="minorHAnsi" w:hAnsiTheme="minorHAnsi" w:cstheme="minorBidi"/>
          <w:b/>
          <w:bCs/>
          <w:sz w:val="24"/>
          <w:szCs w:val="24"/>
          <w:lang w:val="fr-FR"/>
        </w:rPr>
      </w:pPr>
      <w:r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 xml:space="preserve">Parcours éducatifs </w:t>
      </w:r>
      <w:r w:rsidR="7B21620C"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>des élèves</w:t>
      </w:r>
      <w:r w:rsidR="1C5EF5C5"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 xml:space="preserve"> (PEAC, parcours citoyen, parcours santé)</w:t>
      </w:r>
    </w:p>
    <w:p w14:paraId="2B1D5C99" w14:textId="1384EC16" w:rsidR="00243473" w:rsidRDefault="00FB1875" w:rsidP="00673B4B">
      <w:pPr>
        <w:spacing w:line="360" w:lineRule="auto"/>
        <w:ind w:left="709"/>
        <w:rPr>
          <w:rFonts w:asciiTheme="minorHAnsi" w:hAnsiTheme="minorHAnsi" w:cstheme="minorBidi"/>
          <w:b/>
          <w:sz w:val="24"/>
          <w:lang w:val="fr-FR"/>
        </w:rPr>
      </w:pPr>
      <w:r>
        <w:rPr>
          <w:rFonts w:asciiTheme="minorHAnsi" w:hAnsiTheme="minorHAnsi" w:cstheme="minorBidi"/>
          <w:b/>
          <w:sz w:val="24"/>
          <w:lang w:val="fr-FR"/>
        </w:rPr>
        <w:t>……………..</w:t>
      </w:r>
    </w:p>
    <w:p w14:paraId="71DBE530" w14:textId="1BF45861" w:rsidR="00243473" w:rsidRDefault="00243473" w:rsidP="00243473">
      <w:pPr>
        <w:spacing w:line="360" w:lineRule="auto"/>
        <w:rPr>
          <w:rFonts w:asciiTheme="minorHAnsi" w:hAnsiTheme="minorHAnsi" w:cstheme="minorBidi"/>
          <w:b/>
          <w:sz w:val="24"/>
          <w:lang w:val="fr-FR"/>
        </w:rPr>
      </w:pPr>
    </w:p>
    <w:p w14:paraId="0A6486C6" w14:textId="564C84E7" w:rsidR="00673B4B" w:rsidRPr="00584150" w:rsidRDefault="00243473" w:rsidP="1A693643">
      <w:pPr>
        <w:pStyle w:val="Paragraphedeliste"/>
        <w:numPr>
          <w:ilvl w:val="0"/>
          <w:numId w:val="18"/>
        </w:numPr>
        <w:spacing w:line="360" w:lineRule="auto"/>
        <w:rPr>
          <w:b/>
          <w:bCs/>
          <w:sz w:val="24"/>
          <w:szCs w:val="24"/>
          <w:lang w:val="fr-FR"/>
        </w:rPr>
      </w:pPr>
      <w:r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>Quelles sont nos actions </w:t>
      </w:r>
      <w:r w:rsidR="00584150"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>les plus emblématiques ?</w:t>
      </w:r>
      <w:r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 xml:space="preserve">  </w:t>
      </w:r>
      <w:r w:rsidR="00673B4B"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>Q</w:t>
      </w:r>
      <w:r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>uels objectifs </w:t>
      </w:r>
      <w:r w:rsidR="00673B4B"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 xml:space="preserve">visent-elles </w:t>
      </w:r>
      <w:r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>?</w:t>
      </w:r>
      <w:r w:rsidR="00673B4B"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 xml:space="preserve"> </w:t>
      </w:r>
      <w:r w:rsidR="00ED1FA7"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 xml:space="preserve">Pourquoi avons-nous fait ces choix ?  </w:t>
      </w:r>
      <w:r w:rsidR="00673B4B"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>Comment sont-elles évaluées</w:t>
      </w:r>
      <w:r w:rsidR="00584150"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 xml:space="preserve"> ? </w:t>
      </w:r>
      <w:r w:rsidR="00673B4B"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>(</w:t>
      </w:r>
      <w:r w:rsidR="00ED1FA7"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>Impacts</w:t>
      </w:r>
      <w:r w:rsidR="00673B4B"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 xml:space="preserve"> sur les élèves) </w:t>
      </w:r>
    </w:p>
    <w:p w14:paraId="4493CBF5" w14:textId="4CCA5D27" w:rsidR="00243473" w:rsidRPr="00673B4B" w:rsidRDefault="00FB1875" w:rsidP="00673B4B">
      <w:pPr>
        <w:pStyle w:val="Paragraphedeliste"/>
        <w:spacing w:line="360" w:lineRule="auto"/>
        <w:ind w:left="720" w:firstLine="0"/>
        <w:rPr>
          <w:rFonts w:asciiTheme="minorHAnsi" w:hAnsiTheme="minorHAnsi" w:cstheme="minorBidi"/>
          <w:b/>
          <w:bCs/>
          <w:sz w:val="24"/>
          <w:szCs w:val="24"/>
          <w:lang w:val="fr-FR"/>
        </w:rPr>
      </w:pPr>
      <w:r>
        <w:rPr>
          <w:rFonts w:asciiTheme="minorHAnsi" w:hAnsiTheme="minorHAnsi" w:cstheme="minorBidi"/>
          <w:b/>
          <w:sz w:val="24"/>
          <w:lang w:val="fr-FR"/>
        </w:rPr>
        <w:t>………………</w:t>
      </w:r>
    </w:p>
    <w:p w14:paraId="430D30E8" w14:textId="6C1A0820" w:rsidR="00243473" w:rsidRDefault="00243473" w:rsidP="00243473">
      <w:pPr>
        <w:spacing w:line="360" w:lineRule="auto"/>
        <w:rPr>
          <w:rFonts w:asciiTheme="minorHAnsi" w:hAnsiTheme="minorHAnsi" w:cstheme="minorBidi"/>
          <w:b/>
          <w:sz w:val="24"/>
          <w:lang w:val="fr-FR"/>
        </w:rPr>
      </w:pPr>
    </w:p>
    <w:p w14:paraId="3DB69748" w14:textId="20D66F1D" w:rsidR="00243473" w:rsidRDefault="00243473" w:rsidP="00243473">
      <w:pPr>
        <w:spacing w:line="360" w:lineRule="auto"/>
        <w:rPr>
          <w:rFonts w:asciiTheme="minorHAnsi" w:hAnsiTheme="minorHAnsi" w:cstheme="minorBidi"/>
          <w:b/>
          <w:sz w:val="24"/>
          <w:lang w:val="fr-FR"/>
        </w:rPr>
      </w:pPr>
    </w:p>
    <w:p w14:paraId="5D7169B9" w14:textId="710B4F00" w:rsidR="00243473" w:rsidRDefault="00243473" w:rsidP="1A693643">
      <w:pPr>
        <w:pStyle w:val="Paragraphedeliste"/>
        <w:numPr>
          <w:ilvl w:val="0"/>
          <w:numId w:val="18"/>
        </w:numPr>
        <w:spacing w:line="360" w:lineRule="auto"/>
        <w:rPr>
          <w:rFonts w:asciiTheme="minorHAnsi" w:hAnsiTheme="minorHAnsi" w:cstheme="minorBidi"/>
          <w:b/>
          <w:bCs/>
          <w:sz w:val="24"/>
          <w:szCs w:val="24"/>
          <w:lang w:val="fr-FR"/>
        </w:rPr>
      </w:pPr>
      <w:r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>Comment valoriser ces actions et amplifier leur plus-value ? Quels points de vigilance ?</w:t>
      </w:r>
    </w:p>
    <w:p w14:paraId="59E29B00" w14:textId="5F0ADF4E" w:rsidR="004801CA" w:rsidRDefault="004801CA" w:rsidP="004801CA">
      <w:pPr>
        <w:pStyle w:val="Paragraphedeliste"/>
        <w:spacing w:line="360" w:lineRule="auto"/>
        <w:ind w:left="720" w:firstLine="0"/>
        <w:rPr>
          <w:rFonts w:asciiTheme="minorHAnsi" w:hAnsiTheme="minorHAnsi" w:cstheme="minorBidi"/>
          <w:b/>
          <w:sz w:val="24"/>
          <w:lang w:val="fr-FR"/>
        </w:rPr>
      </w:pPr>
      <w:r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>……………..</w:t>
      </w:r>
    </w:p>
    <w:p w14:paraId="50BDAF33" w14:textId="17F711BE" w:rsidR="00243473" w:rsidRDefault="00243473" w:rsidP="00243473">
      <w:pPr>
        <w:spacing w:line="360" w:lineRule="auto"/>
        <w:rPr>
          <w:rFonts w:asciiTheme="minorHAnsi" w:hAnsiTheme="minorHAnsi" w:cstheme="minorBidi"/>
          <w:b/>
          <w:sz w:val="24"/>
          <w:lang w:val="fr-FR"/>
        </w:rPr>
      </w:pPr>
    </w:p>
    <w:p w14:paraId="7C70742C" w14:textId="0125A723" w:rsidR="00243473" w:rsidRDefault="00243473" w:rsidP="00243473">
      <w:pPr>
        <w:spacing w:line="360" w:lineRule="auto"/>
        <w:rPr>
          <w:rFonts w:asciiTheme="minorHAnsi" w:hAnsiTheme="minorHAnsi" w:cstheme="minorBidi"/>
          <w:b/>
          <w:sz w:val="24"/>
          <w:lang w:val="fr-FR"/>
        </w:rPr>
      </w:pPr>
    </w:p>
    <w:p w14:paraId="04C404BC" w14:textId="2112232A" w:rsidR="00243473" w:rsidRDefault="00243473" w:rsidP="13E74489">
      <w:pPr>
        <w:spacing w:line="360" w:lineRule="auto"/>
        <w:rPr>
          <w:rFonts w:asciiTheme="minorHAnsi" w:hAnsiTheme="minorHAnsi" w:cstheme="minorBidi"/>
          <w:b/>
          <w:bCs/>
          <w:sz w:val="24"/>
          <w:szCs w:val="24"/>
          <w:lang w:val="fr-FR"/>
        </w:rPr>
      </w:pPr>
      <w:r w:rsidRPr="13E74489">
        <w:rPr>
          <w:rFonts w:asciiTheme="minorHAnsi" w:hAnsiTheme="minorHAnsi" w:cstheme="minorBidi"/>
          <w:b/>
          <w:bCs/>
          <w:sz w:val="24"/>
          <w:szCs w:val="24"/>
          <w:lang w:val="fr-FR"/>
        </w:rPr>
        <w:t xml:space="preserve">Conclusion : </w:t>
      </w:r>
    </w:p>
    <w:p w14:paraId="1C89939A" w14:textId="441D2449" w:rsidR="00243473" w:rsidRDefault="004801CA" w:rsidP="1A693643">
      <w:pPr>
        <w:pStyle w:val="Paragraphedeliste"/>
        <w:numPr>
          <w:ilvl w:val="0"/>
          <w:numId w:val="2"/>
        </w:numPr>
        <w:spacing w:line="360" w:lineRule="auto"/>
        <w:rPr>
          <w:rFonts w:asciiTheme="minorHAnsi" w:eastAsiaTheme="minorEastAsia" w:hAnsiTheme="minorHAnsi" w:cstheme="minorBidi"/>
          <w:b/>
          <w:bCs/>
          <w:sz w:val="24"/>
          <w:szCs w:val="24"/>
          <w:lang w:val="fr-FR"/>
        </w:rPr>
      </w:pPr>
      <w:r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>Q</w:t>
      </w:r>
      <w:r w:rsidR="00243473"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>uels axes de travail </w:t>
      </w:r>
      <w:r w:rsidR="76DB1A44"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>n</w:t>
      </w:r>
      <w:r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>ous semble</w:t>
      </w:r>
      <w:r w:rsidR="00ED1FA7"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>nt</w:t>
      </w:r>
      <w:r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 xml:space="preserve"> être le</w:t>
      </w:r>
      <w:r w:rsidR="00ED1FA7"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>s</w:t>
      </w:r>
      <w:r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 xml:space="preserve"> plus pertinent</w:t>
      </w:r>
      <w:r w:rsidR="00ED1FA7"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>s</w:t>
      </w:r>
      <w:r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 xml:space="preserve"> à investir pour que l</w:t>
      </w:r>
      <w:r w:rsidR="5C62FB06"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 xml:space="preserve">’école </w:t>
      </w:r>
      <w:r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>progresse ?</w:t>
      </w:r>
    </w:p>
    <w:p w14:paraId="147C8B8B" w14:textId="2C66CADB" w:rsidR="374DC9E1" w:rsidRDefault="374DC9E1" w:rsidP="13E74489">
      <w:pPr>
        <w:pStyle w:val="Paragraphedeliste"/>
        <w:numPr>
          <w:ilvl w:val="0"/>
          <w:numId w:val="2"/>
        </w:numPr>
        <w:spacing w:line="360" w:lineRule="auto"/>
        <w:rPr>
          <w:b/>
          <w:bCs/>
          <w:sz w:val="24"/>
          <w:szCs w:val="24"/>
          <w:lang w:val="fr-FR"/>
        </w:rPr>
      </w:pPr>
      <w:r w:rsidRPr="1A693643">
        <w:rPr>
          <w:rFonts w:asciiTheme="minorHAnsi" w:hAnsiTheme="minorHAnsi" w:cstheme="minorBidi"/>
          <w:b/>
          <w:bCs/>
          <w:sz w:val="24"/>
          <w:szCs w:val="24"/>
          <w:lang w:val="fr-FR"/>
        </w:rPr>
        <w:t>En quoi cette démarche d’autoévaluation nous a – t-elle été utile ?</w:t>
      </w:r>
    </w:p>
    <w:p w14:paraId="38E32E02" w14:textId="6C382B32" w:rsidR="004801CA" w:rsidRDefault="004801CA" w:rsidP="00243473">
      <w:pPr>
        <w:spacing w:line="360" w:lineRule="auto"/>
        <w:rPr>
          <w:rFonts w:asciiTheme="minorHAnsi" w:hAnsiTheme="minorHAnsi" w:cstheme="minorBidi"/>
          <w:b/>
          <w:sz w:val="24"/>
          <w:lang w:val="fr-FR"/>
        </w:rPr>
      </w:pPr>
    </w:p>
    <w:p w14:paraId="41DE0444" w14:textId="77777777" w:rsidR="00584150" w:rsidRDefault="00584150" w:rsidP="00243473">
      <w:pPr>
        <w:spacing w:line="360" w:lineRule="auto"/>
        <w:rPr>
          <w:rFonts w:asciiTheme="minorHAnsi" w:hAnsiTheme="minorHAnsi" w:cstheme="minorBidi"/>
          <w:b/>
          <w:sz w:val="24"/>
          <w:lang w:val="fr-FR"/>
        </w:rPr>
      </w:pPr>
    </w:p>
    <w:p w14:paraId="18EAEC74" w14:textId="77777777" w:rsidR="004801CA" w:rsidRDefault="004801CA" w:rsidP="00243473">
      <w:pPr>
        <w:spacing w:line="360" w:lineRule="auto"/>
        <w:rPr>
          <w:rFonts w:asciiTheme="minorHAnsi" w:hAnsiTheme="minorHAnsi" w:cstheme="minorBidi"/>
          <w:b/>
          <w:sz w:val="24"/>
          <w:lang w:val="fr-FR"/>
        </w:rPr>
      </w:pPr>
    </w:p>
    <w:p w14:paraId="51CA3983" w14:textId="560D329A" w:rsidR="00243473" w:rsidRDefault="00243473" w:rsidP="00243473">
      <w:pPr>
        <w:spacing w:line="360" w:lineRule="auto"/>
        <w:rPr>
          <w:rFonts w:asciiTheme="minorHAnsi" w:hAnsiTheme="minorHAnsi" w:cstheme="minorBidi"/>
          <w:b/>
          <w:sz w:val="24"/>
          <w:lang w:val="fr-FR"/>
        </w:rPr>
      </w:pPr>
    </w:p>
    <w:p w14:paraId="449433A1" w14:textId="77777777" w:rsidR="00243473" w:rsidRPr="00CF4D99" w:rsidRDefault="00243473" w:rsidP="00243473">
      <w:pPr>
        <w:spacing w:line="360" w:lineRule="auto"/>
        <w:rPr>
          <w:rFonts w:asciiTheme="minorHAnsi" w:hAnsiTheme="minorHAnsi" w:cstheme="minorBidi"/>
          <w:b/>
          <w:sz w:val="24"/>
          <w:lang w:val="fr-FR"/>
        </w:rPr>
      </w:pPr>
    </w:p>
    <w:sectPr w:rsidR="00243473" w:rsidRPr="00CF4D99" w:rsidSect="00DD2078">
      <w:headerReference w:type="default" r:id="rId14"/>
      <w:headerReference w:type="first" r:id="rId15"/>
      <w:footerReference w:type="first" r:id="rId16"/>
      <w:type w:val="continuous"/>
      <w:pgSz w:w="11910" w:h="16840"/>
      <w:pgMar w:top="1134" w:right="964" w:bottom="964" w:left="964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4FFF4" w14:textId="77777777" w:rsidR="006E177C" w:rsidRDefault="006E177C" w:rsidP="0079276E">
      <w:r>
        <w:separator/>
      </w:r>
    </w:p>
  </w:endnote>
  <w:endnote w:type="continuationSeparator" w:id="0">
    <w:p w14:paraId="19DEF844" w14:textId="77777777" w:rsidR="006E177C" w:rsidRDefault="006E177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1FE5" w14:textId="77777777" w:rsidR="00C40FF2" w:rsidRPr="00A16DBC" w:rsidRDefault="00C40FF2" w:rsidP="00C40FF2">
    <w:pPr>
      <w:rPr>
        <w:color w:val="939598"/>
        <w:sz w:val="16"/>
        <w:szCs w:val="16"/>
      </w:rPr>
    </w:pPr>
  </w:p>
  <w:p w14:paraId="0A744544" w14:textId="77777777" w:rsidR="00C40FF2" w:rsidRPr="00A16DBC" w:rsidRDefault="00C40F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24E1" w14:textId="77777777" w:rsidR="006E177C" w:rsidRDefault="006E177C" w:rsidP="0079276E">
      <w:r>
        <w:separator/>
      </w:r>
    </w:p>
  </w:footnote>
  <w:footnote w:type="continuationSeparator" w:id="0">
    <w:p w14:paraId="46EA69A8" w14:textId="77777777" w:rsidR="006E177C" w:rsidRDefault="006E177C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6639" w14:textId="77777777" w:rsidR="005F5886" w:rsidRDefault="005F5886" w:rsidP="0069622E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0639F" w14:textId="46823A24" w:rsidR="002725D4" w:rsidRDefault="002D7D54" w:rsidP="002725D4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 wp14:anchorId="504FE247" wp14:editId="6E6C29A7">
          <wp:simplePos x="0" y="0"/>
          <wp:positionH relativeFrom="column">
            <wp:posOffset>-38100</wp:posOffset>
          </wp:positionH>
          <wp:positionV relativeFrom="paragraph">
            <wp:posOffset>138430</wp:posOffset>
          </wp:positionV>
          <wp:extent cx="1166495" cy="903605"/>
          <wp:effectExtent l="0" t="0" r="0" b="0"/>
          <wp:wrapNone/>
          <wp:docPr id="1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25D4">
      <w:rPr>
        <w:b/>
        <w:bCs/>
        <w:sz w:val="24"/>
        <w:szCs w:val="24"/>
      </w:rPr>
      <w:tab/>
    </w:r>
  </w:p>
  <w:p w14:paraId="3D9AC6D8" w14:textId="0CFD59D6" w:rsidR="002725D4" w:rsidRDefault="00243473" w:rsidP="002725D4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69FDADB4" wp14:editId="6110BE33">
              <wp:simplePos x="0" y="0"/>
              <wp:positionH relativeFrom="column">
                <wp:posOffset>1340485</wp:posOffset>
              </wp:positionH>
              <wp:positionV relativeFrom="paragraph">
                <wp:posOffset>5715</wp:posOffset>
              </wp:positionV>
              <wp:extent cx="952500" cy="494030"/>
              <wp:effectExtent l="19050" t="0" r="0" b="1270"/>
              <wp:wrapNone/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2500" cy="494030"/>
                        <a:chOff x="59552" y="-3"/>
                        <a:chExt cx="2715382" cy="1114258"/>
                      </a:xfrm>
                    </wpg:grpSpPr>
                    <wps:wsp>
                      <wps:cNvPr id="2" name="Parallélogramme 2"/>
                      <wps:cNvSpPr/>
                      <wps:spPr>
                        <a:xfrm flipH="1">
                          <a:off x="59552" y="411177"/>
                          <a:ext cx="447674" cy="580804"/>
                        </a:xfrm>
                        <a:prstGeom prst="parallelogram">
                          <a:avLst>
                            <a:gd name="adj" fmla="val 21963"/>
                          </a:avLst>
                        </a:prstGeom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Zone de texte 4"/>
                      <wps:cNvSpPr txBox="1"/>
                      <wps:spPr>
                        <a:xfrm>
                          <a:off x="1348349" y="127772"/>
                          <a:ext cx="1426585" cy="986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AF13FE" w14:textId="77777777" w:rsidR="00243473" w:rsidRDefault="00243473" w:rsidP="002434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rapèze 3"/>
                      <wps:cNvSpPr/>
                      <wps:spPr>
                        <a:xfrm rot="18628267">
                          <a:off x="305409" y="389571"/>
                          <a:ext cx="1009651" cy="230504"/>
                        </a:xfrm>
                        <a:prstGeom prst="trapezoid">
                          <a:avLst>
                            <a:gd name="adj" fmla="val 81504"/>
                          </a:avLst>
                        </a:prstGeom>
                        <a:solidFill>
                          <a:srgbClr val="FFC000"/>
                        </a:solidFill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FDADB4" id="Groupe 5" o:spid="_x0000_s1026" style="position:absolute;left:0;text-align:left;margin-left:105.55pt;margin-top:.45pt;width:75pt;height:38.9pt;z-index:251659776;mso-width-relative:margin;mso-height-relative:margin" coordorigin="595" coordsize="27153,1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élogramme 2" o:spid="_x0000_s1027" type="#_x0000_t7" style="position:absolute;left:595;top:4111;width:4477;height:580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" adj="4744" fillcolor="#4472c4 [3204]" strokecolor="#ffc000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left:13483;top:1277;width:14266;height:9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<v:textbox>
                  <w:txbxContent>
                    <w:p w14:paraId="65AF13FE" w14:textId="77777777" w:rsidR="00243473" w:rsidRDefault="00243473" w:rsidP="00243473"/>
                  </w:txbxContent>
                </v:textbox>
              </v:shape>
              <v:shape id="Trapèze 3" o:spid="_x0000_s1029" style="position:absolute;left:3054;top:3895;width:10096;height:2305;rotation:-3245925fd;visibility:visible;mso-wrap-style:square;v-text-anchor:middle" coordsize="1009651,230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" path="m,230504l187870,,821781,r187870,230504l,230504xe" fillcolor="#ffc000" strokecolor="#1f3763 [1604]" strokeweight="2pt">
                <v:stroke joinstyle="miter"/>
                <v:path arrowok="t" o:connecttype="custom" o:connectlocs="0,230504;187870,0;821781,0;1009651,230504;0,230504" o:connectangles="0,0,0,0,0"/>
              </v:shape>
            </v:group>
          </w:pict>
        </mc:Fallback>
      </mc:AlternateContent>
    </w:r>
  </w:p>
  <w:p w14:paraId="75CB1E83" w14:textId="586FBA12" w:rsidR="002725D4" w:rsidRDefault="00E1079C" w:rsidP="00243473">
    <w:pPr>
      <w:pStyle w:val="ServiceInfoHeader"/>
      <w:rPr>
        <w:lang w:val="fr-FR"/>
      </w:rPr>
    </w:pPr>
    <w:r>
      <w:rPr>
        <w:lang w:val="fr-FR"/>
      </w:rPr>
      <w:t>Rectorat de Grenoble</w:t>
    </w:r>
    <w:r w:rsidR="00243473">
      <w:rPr>
        <w:lang w:val="fr-FR"/>
      </w:rPr>
      <w:t xml:space="preserve"> </w:t>
    </w:r>
  </w:p>
  <w:p w14:paraId="0C5E83D3" w14:textId="032588AD" w:rsidR="002725D4" w:rsidRPr="00936E45" w:rsidRDefault="002725D4" w:rsidP="002725D4">
    <w:pPr>
      <w:pStyle w:val="ServiceInfoHeader"/>
      <w:rPr>
        <w:lang w:val="fr-FR"/>
      </w:rPr>
    </w:pPr>
  </w:p>
  <w:p w14:paraId="20F3EF6D" w14:textId="64800222" w:rsidR="0069622E" w:rsidRDefault="006962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3F77"/>
    <w:multiLevelType w:val="hybridMultilevel"/>
    <w:tmpl w:val="5644F3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025B1"/>
    <w:multiLevelType w:val="hybridMultilevel"/>
    <w:tmpl w:val="8692FC1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FE46E5"/>
    <w:multiLevelType w:val="hybridMultilevel"/>
    <w:tmpl w:val="11E00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113BE"/>
    <w:multiLevelType w:val="hybridMultilevel"/>
    <w:tmpl w:val="0DF00A08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B5AE4"/>
    <w:multiLevelType w:val="hybridMultilevel"/>
    <w:tmpl w:val="4266AD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F5D4D"/>
    <w:multiLevelType w:val="hybridMultilevel"/>
    <w:tmpl w:val="18828A30"/>
    <w:lvl w:ilvl="0" w:tplc="D7DA4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F6A7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8A5E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6C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0213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6C2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1A95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4ECA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205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C432A"/>
    <w:multiLevelType w:val="hybridMultilevel"/>
    <w:tmpl w:val="BD18BFD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A82D50"/>
    <w:multiLevelType w:val="hybridMultilevel"/>
    <w:tmpl w:val="46A24482"/>
    <w:lvl w:ilvl="0" w:tplc="8A429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D21D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50D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646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68B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94E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829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702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88C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0" w15:restartNumberingAfterBreak="0">
    <w:nsid w:val="40914598"/>
    <w:multiLevelType w:val="hybridMultilevel"/>
    <w:tmpl w:val="97309592"/>
    <w:lvl w:ilvl="0" w:tplc="A296E54E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825BC6"/>
    <w:multiLevelType w:val="hybridMultilevel"/>
    <w:tmpl w:val="4C30204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47CB1"/>
    <w:multiLevelType w:val="hybridMultilevel"/>
    <w:tmpl w:val="89AE6F1C"/>
    <w:lvl w:ilvl="0" w:tplc="7E48267A">
      <w:start w:val="7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70A1B"/>
    <w:multiLevelType w:val="hybridMultilevel"/>
    <w:tmpl w:val="A88EB90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F00502"/>
    <w:multiLevelType w:val="hybridMultilevel"/>
    <w:tmpl w:val="8A28ABB2"/>
    <w:lvl w:ilvl="0" w:tplc="518C02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7C4D8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B06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82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DE8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981C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42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6BD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F8D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F1E1C"/>
    <w:multiLevelType w:val="hybridMultilevel"/>
    <w:tmpl w:val="8A8CBF2E"/>
    <w:lvl w:ilvl="0" w:tplc="EF44C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5487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A65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C3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3EE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D4F6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7C3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28C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5C85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00639"/>
    <w:multiLevelType w:val="hybridMultilevel"/>
    <w:tmpl w:val="799E1A46"/>
    <w:lvl w:ilvl="0" w:tplc="7FF8CB14">
      <w:start w:val="2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B13BFE"/>
    <w:multiLevelType w:val="hybridMultilevel"/>
    <w:tmpl w:val="5A80660C"/>
    <w:lvl w:ilvl="0" w:tplc="53D8E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A6C4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5C8B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690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07C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364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88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4289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AA0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36477">
    <w:abstractNumId w:val="16"/>
  </w:num>
  <w:num w:numId="2" w16cid:durableId="1112286704">
    <w:abstractNumId w:val="17"/>
  </w:num>
  <w:num w:numId="3" w16cid:durableId="733092357">
    <w:abstractNumId w:val="6"/>
  </w:num>
  <w:num w:numId="4" w16cid:durableId="1225065223">
    <w:abstractNumId w:val="19"/>
  </w:num>
  <w:num w:numId="5" w16cid:durableId="1145464147">
    <w:abstractNumId w:val="9"/>
  </w:num>
  <w:num w:numId="6" w16cid:durableId="996307181">
    <w:abstractNumId w:val="13"/>
  </w:num>
  <w:num w:numId="7" w16cid:durableId="193885895">
    <w:abstractNumId w:val="14"/>
  </w:num>
  <w:num w:numId="8" w16cid:durableId="1005477642">
    <w:abstractNumId w:val="4"/>
  </w:num>
  <w:num w:numId="9" w16cid:durableId="1667442549">
    <w:abstractNumId w:val="7"/>
  </w:num>
  <w:num w:numId="10" w16cid:durableId="1281038135">
    <w:abstractNumId w:val="15"/>
  </w:num>
  <w:num w:numId="11" w16cid:durableId="1883251031">
    <w:abstractNumId w:val="1"/>
  </w:num>
  <w:num w:numId="12" w16cid:durableId="1117454821">
    <w:abstractNumId w:val="2"/>
  </w:num>
  <w:num w:numId="13" w16cid:durableId="1343050518">
    <w:abstractNumId w:val="12"/>
  </w:num>
  <w:num w:numId="14" w16cid:durableId="1712614502">
    <w:abstractNumId w:val="11"/>
  </w:num>
  <w:num w:numId="15" w16cid:durableId="1460536946">
    <w:abstractNumId w:val="3"/>
  </w:num>
  <w:num w:numId="16" w16cid:durableId="2121606044">
    <w:abstractNumId w:val="10"/>
  </w:num>
  <w:num w:numId="17" w16cid:durableId="634261416">
    <w:abstractNumId w:val="5"/>
  </w:num>
  <w:num w:numId="18" w16cid:durableId="769475421">
    <w:abstractNumId w:val="0"/>
  </w:num>
  <w:num w:numId="19" w16cid:durableId="365757195">
    <w:abstractNumId w:val="18"/>
  </w:num>
  <w:num w:numId="20" w16cid:durableId="18527212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4"/>
    <w:rsid w:val="00010209"/>
    <w:rsid w:val="00015220"/>
    <w:rsid w:val="00045DCD"/>
    <w:rsid w:val="00046EC0"/>
    <w:rsid w:val="000470FB"/>
    <w:rsid w:val="00081F5E"/>
    <w:rsid w:val="000825AD"/>
    <w:rsid w:val="000924D0"/>
    <w:rsid w:val="000A4C68"/>
    <w:rsid w:val="000C446A"/>
    <w:rsid w:val="000D7AD9"/>
    <w:rsid w:val="000E349B"/>
    <w:rsid w:val="000F0766"/>
    <w:rsid w:val="000F4C36"/>
    <w:rsid w:val="001054E7"/>
    <w:rsid w:val="00105E18"/>
    <w:rsid w:val="00110697"/>
    <w:rsid w:val="001200FD"/>
    <w:rsid w:val="001237A3"/>
    <w:rsid w:val="00142B4D"/>
    <w:rsid w:val="00144CE7"/>
    <w:rsid w:val="001648E4"/>
    <w:rsid w:val="00170982"/>
    <w:rsid w:val="00175B14"/>
    <w:rsid w:val="001913AA"/>
    <w:rsid w:val="001929EC"/>
    <w:rsid w:val="001A3EDF"/>
    <w:rsid w:val="001A6048"/>
    <w:rsid w:val="001C79E5"/>
    <w:rsid w:val="001D663F"/>
    <w:rsid w:val="001F209A"/>
    <w:rsid w:val="00202B2A"/>
    <w:rsid w:val="0021726A"/>
    <w:rsid w:val="002312F7"/>
    <w:rsid w:val="00243473"/>
    <w:rsid w:val="00252E4C"/>
    <w:rsid w:val="00270B4E"/>
    <w:rsid w:val="002725D4"/>
    <w:rsid w:val="00280F71"/>
    <w:rsid w:val="00290741"/>
    <w:rsid w:val="00290CE8"/>
    <w:rsid w:val="00293194"/>
    <w:rsid w:val="00294F2F"/>
    <w:rsid w:val="002B1D38"/>
    <w:rsid w:val="002C4F10"/>
    <w:rsid w:val="002C53DF"/>
    <w:rsid w:val="002D7D54"/>
    <w:rsid w:val="002F01A4"/>
    <w:rsid w:val="002F20F0"/>
    <w:rsid w:val="003240AC"/>
    <w:rsid w:val="00336BBC"/>
    <w:rsid w:val="00344ECD"/>
    <w:rsid w:val="00350F25"/>
    <w:rsid w:val="00367295"/>
    <w:rsid w:val="00393FAA"/>
    <w:rsid w:val="003A7BC3"/>
    <w:rsid w:val="003B68CC"/>
    <w:rsid w:val="003D1DE1"/>
    <w:rsid w:val="003D6FC8"/>
    <w:rsid w:val="003F2312"/>
    <w:rsid w:val="003F2A35"/>
    <w:rsid w:val="00413B90"/>
    <w:rsid w:val="00414528"/>
    <w:rsid w:val="0042101F"/>
    <w:rsid w:val="004529DA"/>
    <w:rsid w:val="00452D76"/>
    <w:rsid w:val="00454755"/>
    <w:rsid w:val="004608CD"/>
    <w:rsid w:val="004801CA"/>
    <w:rsid w:val="0048528B"/>
    <w:rsid w:val="00490A13"/>
    <w:rsid w:val="004936AF"/>
    <w:rsid w:val="00494988"/>
    <w:rsid w:val="004A65B1"/>
    <w:rsid w:val="004C31ED"/>
    <w:rsid w:val="004C5046"/>
    <w:rsid w:val="004C51BD"/>
    <w:rsid w:val="004C7346"/>
    <w:rsid w:val="004D0D46"/>
    <w:rsid w:val="004D1619"/>
    <w:rsid w:val="004D25FD"/>
    <w:rsid w:val="004E17FF"/>
    <w:rsid w:val="004E7415"/>
    <w:rsid w:val="004F4F6F"/>
    <w:rsid w:val="005135F6"/>
    <w:rsid w:val="00521BCD"/>
    <w:rsid w:val="00533125"/>
    <w:rsid w:val="00533FB0"/>
    <w:rsid w:val="00560089"/>
    <w:rsid w:val="00561FFA"/>
    <w:rsid w:val="00584150"/>
    <w:rsid w:val="0058773E"/>
    <w:rsid w:val="005972E3"/>
    <w:rsid w:val="005B11B6"/>
    <w:rsid w:val="005B5F91"/>
    <w:rsid w:val="005B6F0D"/>
    <w:rsid w:val="005C351D"/>
    <w:rsid w:val="005C4846"/>
    <w:rsid w:val="005E267C"/>
    <w:rsid w:val="005E7B3B"/>
    <w:rsid w:val="005F0B05"/>
    <w:rsid w:val="005F2E98"/>
    <w:rsid w:val="005F469D"/>
    <w:rsid w:val="005F49ED"/>
    <w:rsid w:val="005F5886"/>
    <w:rsid w:val="005F7A19"/>
    <w:rsid w:val="00601526"/>
    <w:rsid w:val="00625450"/>
    <w:rsid w:val="00625D93"/>
    <w:rsid w:val="00651077"/>
    <w:rsid w:val="00673B4B"/>
    <w:rsid w:val="0068143C"/>
    <w:rsid w:val="006859B0"/>
    <w:rsid w:val="0069622E"/>
    <w:rsid w:val="006A37C9"/>
    <w:rsid w:val="006A4ADA"/>
    <w:rsid w:val="006A54E5"/>
    <w:rsid w:val="006B7C7D"/>
    <w:rsid w:val="006C11E8"/>
    <w:rsid w:val="006D03B5"/>
    <w:rsid w:val="006D502A"/>
    <w:rsid w:val="006E177C"/>
    <w:rsid w:val="006E455E"/>
    <w:rsid w:val="006F2701"/>
    <w:rsid w:val="006F6367"/>
    <w:rsid w:val="00742A03"/>
    <w:rsid w:val="00755232"/>
    <w:rsid w:val="00777D6E"/>
    <w:rsid w:val="0079276E"/>
    <w:rsid w:val="007937F1"/>
    <w:rsid w:val="007B4F8D"/>
    <w:rsid w:val="007B6F11"/>
    <w:rsid w:val="007E2D34"/>
    <w:rsid w:val="007F1724"/>
    <w:rsid w:val="008030B1"/>
    <w:rsid w:val="00807CCD"/>
    <w:rsid w:val="0081060F"/>
    <w:rsid w:val="00822782"/>
    <w:rsid w:val="00823A12"/>
    <w:rsid w:val="00832C1B"/>
    <w:rsid w:val="008347E0"/>
    <w:rsid w:val="00845D02"/>
    <w:rsid w:val="00851372"/>
    <w:rsid w:val="00851458"/>
    <w:rsid w:val="00855E04"/>
    <w:rsid w:val="00874CEF"/>
    <w:rsid w:val="008A73FE"/>
    <w:rsid w:val="008B2694"/>
    <w:rsid w:val="008C15AB"/>
    <w:rsid w:val="008C697C"/>
    <w:rsid w:val="008C7EC1"/>
    <w:rsid w:val="008D794D"/>
    <w:rsid w:val="008E0CCB"/>
    <w:rsid w:val="008E6CE1"/>
    <w:rsid w:val="008F6364"/>
    <w:rsid w:val="00930B38"/>
    <w:rsid w:val="00936712"/>
    <w:rsid w:val="00936E45"/>
    <w:rsid w:val="00941377"/>
    <w:rsid w:val="00943504"/>
    <w:rsid w:val="009747BC"/>
    <w:rsid w:val="00975E88"/>
    <w:rsid w:val="00992DBA"/>
    <w:rsid w:val="009C0C96"/>
    <w:rsid w:val="009C141C"/>
    <w:rsid w:val="009D1F00"/>
    <w:rsid w:val="009F56A7"/>
    <w:rsid w:val="009F692C"/>
    <w:rsid w:val="00A10A83"/>
    <w:rsid w:val="00A124A0"/>
    <w:rsid w:val="00A1486F"/>
    <w:rsid w:val="00A14D6F"/>
    <w:rsid w:val="00A16DBC"/>
    <w:rsid w:val="00A17E62"/>
    <w:rsid w:val="00A300FF"/>
    <w:rsid w:val="00A30EA6"/>
    <w:rsid w:val="00A32D28"/>
    <w:rsid w:val="00A35F5F"/>
    <w:rsid w:val="00A62894"/>
    <w:rsid w:val="00A84CCB"/>
    <w:rsid w:val="00A9115A"/>
    <w:rsid w:val="00A91EB9"/>
    <w:rsid w:val="00AA0347"/>
    <w:rsid w:val="00AC1A6E"/>
    <w:rsid w:val="00AD097F"/>
    <w:rsid w:val="00AD5D75"/>
    <w:rsid w:val="00AE41A7"/>
    <w:rsid w:val="00AE48FE"/>
    <w:rsid w:val="00AF1D5B"/>
    <w:rsid w:val="00AF67AA"/>
    <w:rsid w:val="00B15AFF"/>
    <w:rsid w:val="00B17B78"/>
    <w:rsid w:val="00B36829"/>
    <w:rsid w:val="00B37451"/>
    <w:rsid w:val="00B46A0D"/>
    <w:rsid w:val="00B46AF7"/>
    <w:rsid w:val="00B558B5"/>
    <w:rsid w:val="00B55B58"/>
    <w:rsid w:val="00B57AAC"/>
    <w:rsid w:val="00B654D6"/>
    <w:rsid w:val="00B90520"/>
    <w:rsid w:val="00BA59DB"/>
    <w:rsid w:val="00BB2FF8"/>
    <w:rsid w:val="00BC7DD6"/>
    <w:rsid w:val="00BE333E"/>
    <w:rsid w:val="00C220A3"/>
    <w:rsid w:val="00C40FF2"/>
    <w:rsid w:val="00C50F54"/>
    <w:rsid w:val="00C66322"/>
    <w:rsid w:val="00C67312"/>
    <w:rsid w:val="00C7451D"/>
    <w:rsid w:val="00C77F8C"/>
    <w:rsid w:val="00C9047B"/>
    <w:rsid w:val="00C90850"/>
    <w:rsid w:val="00CB3A0D"/>
    <w:rsid w:val="00CC5729"/>
    <w:rsid w:val="00CD00CC"/>
    <w:rsid w:val="00CD5E65"/>
    <w:rsid w:val="00CE16E3"/>
    <w:rsid w:val="00CE1BE6"/>
    <w:rsid w:val="00CF4D99"/>
    <w:rsid w:val="00D0093A"/>
    <w:rsid w:val="00D10C52"/>
    <w:rsid w:val="00D10DB4"/>
    <w:rsid w:val="00D42E67"/>
    <w:rsid w:val="00D45F96"/>
    <w:rsid w:val="00D80DAA"/>
    <w:rsid w:val="00D90C8B"/>
    <w:rsid w:val="00D91A3E"/>
    <w:rsid w:val="00D96935"/>
    <w:rsid w:val="00DA2090"/>
    <w:rsid w:val="00DA50E9"/>
    <w:rsid w:val="00DB1EEE"/>
    <w:rsid w:val="00DD2078"/>
    <w:rsid w:val="00DD50D6"/>
    <w:rsid w:val="00DE0C71"/>
    <w:rsid w:val="00E03D33"/>
    <w:rsid w:val="00E05336"/>
    <w:rsid w:val="00E1079C"/>
    <w:rsid w:val="00E133AB"/>
    <w:rsid w:val="00E47097"/>
    <w:rsid w:val="00E6144E"/>
    <w:rsid w:val="00E669F0"/>
    <w:rsid w:val="00E80B57"/>
    <w:rsid w:val="00E917ED"/>
    <w:rsid w:val="00EB2905"/>
    <w:rsid w:val="00ED1FA7"/>
    <w:rsid w:val="00ED3E19"/>
    <w:rsid w:val="00EF5CF0"/>
    <w:rsid w:val="00F043B7"/>
    <w:rsid w:val="00F07818"/>
    <w:rsid w:val="00F15D22"/>
    <w:rsid w:val="00F15E21"/>
    <w:rsid w:val="00F22CF7"/>
    <w:rsid w:val="00F2464C"/>
    <w:rsid w:val="00F25DA3"/>
    <w:rsid w:val="00F261BB"/>
    <w:rsid w:val="00F542FC"/>
    <w:rsid w:val="00F621FA"/>
    <w:rsid w:val="00F7722A"/>
    <w:rsid w:val="00F82BEF"/>
    <w:rsid w:val="00F84C58"/>
    <w:rsid w:val="00F92439"/>
    <w:rsid w:val="00F97166"/>
    <w:rsid w:val="00FA76AA"/>
    <w:rsid w:val="00FB1875"/>
    <w:rsid w:val="00FC7F93"/>
    <w:rsid w:val="00FE5D6F"/>
    <w:rsid w:val="00FF6EEF"/>
    <w:rsid w:val="01305843"/>
    <w:rsid w:val="01AB1C97"/>
    <w:rsid w:val="023E8072"/>
    <w:rsid w:val="028DECB5"/>
    <w:rsid w:val="05042CC3"/>
    <w:rsid w:val="0577E6FA"/>
    <w:rsid w:val="05AA602F"/>
    <w:rsid w:val="05D8507B"/>
    <w:rsid w:val="0615D0CE"/>
    <w:rsid w:val="06677467"/>
    <w:rsid w:val="076A6327"/>
    <w:rsid w:val="076F542D"/>
    <w:rsid w:val="07B8C224"/>
    <w:rsid w:val="0872ED92"/>
    <w:rsid w:val="08DC203E"/>
    <w:rsid w:val="093F36BD"/>
    <w:rsid w:val="09A6625E"/>
    <w:rsid w:val="0A1787E8"/>
    <w:rsid w:val="0A273F95"/>
    <w:rsid w:val="0A3396DD"/>
    <w:rsid w:val="0AB7BCE8"/>
    <w:rsid w:val="0B9B0E52"/>
    <w:rsid w:val="0D5EE057"/>
    <w:rsid w:val="0DB8A7BF"/>
    <w:rsid w:val="0E5C3C8B"/>
    <w:rsid w:val="0EFAB0B8"/>
    <w:rsid w:val="0F03DB1D"/>
    <w:rsid w:val="0F13D366"/>
    <w:rsid w:val="0F1B6FE3"/>
    <w:rsid w:val="0F96FFBA"/>
    <w:rsid w:val="10500FA2"/>
    <w:rsid w:val="10AFA3C7"/>
    <w:rsid w:val="115ACF6C"/>
    <w:rsid w:val="11C14061"/>
    <w:rsid w:val="1232517A"/>
    <w:rsid w:val="124B7428"/>
    <w:rsid w:val="12B54141"/>
    <w:rsid w:val="13476081"/>
    <w:rsid w:val="134CB0CE"/>
    <w:rsid w:val="13699FF8"/>
    <w:rsid w:val="139B0C01"/>
    <w:rsid w:val="13BCE704"/>
    <w:rsid w:val="13D60F61"/>
    <w:rsid w:val="13E74489"/>
    <w:rsid w:val="14B007E7"/>
    <w:rsid w:val="154B0396"/>
    <w:rsid w:val="15FD961E"/>
    <w:rsid w:val="165D5E77"/>
    <w:rsid w:val="16EED87B"/>
    <w:rsid w:val="1788A7AC"/>
    <w:rsid w:val="18AE2C1F"/>
    <w:rsid w:val="1930AF8B"/>
    <w:rsid w:val="1A693643"/>
    <w:rsid w:val="1BB0BF2D"/>
    <w:rsid w:val="1C5EF5C5"/>
    <w:rsid w:val="1C642CA7"/>
    <w:rsid w:val="1CA4AE33"/>
    <w:rsid w:val="1DAE6BEF"/>
    <w:rsid w:val="1F1F7FA3"/>
    <w:rsid w:val="1F6704E3"/>
    <w:rsid w:val="2004741E"/>
    <w:rsid w:val="200BA47C"/>
    <w:rsid w:val="21BE3BCE"/>
    <w:rsid w:val="23042A53"/>
    <w:rsid w:val="23BA1542"/>
    <w:rsid w:val="24008BEE"/>
    <w:rsid w:val="25DF0D8A"/>
    <w:rsid w:val="25EE08BE"/>
    <w:rsid w:val="274CF78A"/>
    <w:rsid w:val="274E738F"/>
    <w:rsid w:val="27A28BF9"/>
    <w:rsid w:val="27ABF342"/>
    <w:rsid w:val="283109F3"/>
    <w:rsid w:val="28809AF8"/>
    <w:rsid w:val="28AFED69"/>
    <w:rsid w:val="290817E8"/>
    <w:rsid w:val="2925831F"/>
    <w:rsid w:val="2C3FB8AA"/>
    <w:rsid w:val="2CC7DD9D"/>
    <w:rsid w:val="2D930FC2"/>
    <w:rsid w:val="2EA04B77"/>
    <w:rsid w:val="2F3A9FED"/>
    <w:rsid w:val="2F47A88D"/>
    <w:rsid w:val="303C1BD8"/>
    <w:rsid w:val="30B97B5C"/>
    <w:rsid w:val="30E378EE"/>
    <w:rsid w:val="3174EEB0"/>
    <w:rsid w:val="31A550C9"/>
    <w:rsid w:val="32AA41DF"/>
    <w:rsid w:val="3341212A"/>
    <w:rsid w:val="335A4987"/>
    <w:rsid w:val="337D0AFB"/>
    <w:rsid w:val="34A6FFCC"/>
    <w:rsid w:val="35A0C554"/>
    <w:rsid w:val="36F7C649"/>
    <w:rsid w:val="372AC366"/>
    <w:rsid w:val="374DC9E1"/>
    <w:rsid w:val="384F1B43"/>
    <w:rsid w:val="390B57E5"/>
    <w:rsid w:val="3A27D9F1"/>
    <w:rsid w:val="3BADCF06"/>
    <w:rsid w:val="3C5DC9FA"/>
    <w:rsid w:val="3D200001"/>
    <w:rsid w:val="3E515779"/>
    <w:rsid w:val="411812C0"/>
    <w:rsid w:val="41E2F0B7"/>
    <w:rsid w:val="421F6B2A"/>
    <w:rsid w:val="4316E4E3"/>
    <w:rsid w:val="4392F112"/>
    <w:rsid w:val="44647AFA"/>
    <w:rsid w:val="44728AC2"/>
    <w:rsid w:val="44E1DA7E"/>
    <w:rsid w:val="45EBE4E6"/>
    <w:rsid w:val="485980A9"/>
    <w:rsid w:val="48C6BF5A"/>
    <w:rsid w:val="490550AD"/>
    <w:rsid w:val="493C4D02"/>
    <w:rsid w:val="49C7C4CA"/>
    <w:rsid w:val="4A0F1741"/>
    <w:rsid w:val="4AD3BC7E"/>
    <w:rsid w:val="4AD4AD1F"/>
    <w:rsid w:val="4B0FB646"/>
    <w:rsid w:val="4B6E10F4"/>
    <w:rsid w:val="4B809024"/>
    <w:rsid w:val="4BB1A67B"/>
    <w:rsid w:val="4C3D5149"/>
    <w:rsid w:val="4C84777F"/>
    <w:rsid w:val="4CF3F36F"/>
    <w:rsid w:val="4E0B5D40"/>
    <w:rsid w:val="4E0FBE25"/>
    <w:rsid w:val="4E134AC6"/>
    <w:rsid w:val="4E196651"/>
    <w:rsid w:val="4EB72E40"/>
    <w:rsid w:val="4EEE1FA6"/>
    <w:rsid w:val="507CB661"/>
    <w:rsid w:val="50E860EE"/>
    <w:rsid w:val="51EC45B2"/>
    <w:rsid w:val="52E6BBE9"/>
    <w:rsid w:val="532BCBCE"/>
    <w:rsid w:val="53B01564"/>
    <w:rsid w:val="547FFFE5"/>
    <w:rsid w:val="54999282"/>
    <w:rsid w:val="54F7FE48"/>
    <w:rsid w:val="5565171B"/>
    <w:rsid w:val="57D6D24B"/>
    <w:rsid w:val="590A39A0"/>
    <w:rsid w:val="5A97DD54"/>
    <w:rsid w:val="5AD8A571"/>
    <w:rsid w:val="5C62FB06"/>
    <w:rsid w:val="5D4795D9"/>
    <w:rsid w:val="5D57EF1C"/>
    <w:rsid w:val="5E81E31C"/>
    <w:rsid w:val="5F007C85"/>
    <w:rsid w:val="60D60C7D"/>
    <w:rsid w:val="6417B5A7"/>
    <w:rsid w:val="646614A4"/>
    <w:rsid w:val="6556AD49"/>
    <w:rsid w:val="656F75E6"/>
    <w:rsid w:val="662D0C71"/>
    <w:rsid w:val="667317EA"/>
    <w:rsid w:val="669DB321"/>
    <w:rsid w:val="67134C9D"/>
    <w:rsid w:val="6765F0F9"/>
    <w:rsid w:val="67E5B7A6"/>
    <w:rsid w:val="68911508"/>
    <w:rsid w:val="691045F0"/>
    <w:rsid w:val="6959B86C"/>
    <w:rsid w:val="69E92A03"/>
    <w:rsid w:val="6A48C3A7"/>
    <w:rsid w:val="6AFAF07E"/>
    <w:rsid w:val="6AFBCCB5"/>
    <w:rsid w:val="6BE787AD"/>
    <w:rsid w:val="6D1BD1F5"/>
    <w:rsid w:val="6E833B5A"/>
    <w:rsid w:val="6F33554D"/>
    <w:rsid w:val="70994853"/>
    <w:rsid w:val="70AD4204"/>
    <w:rsid w:val="70B5FD51"/>
    <w:rsid w:val="718D0B46"/>
    <w:rsid w:val="71DF36D8"/>
    <w:rsid w:val="727D8667"/>
    <w:rsid w:val="72B28EEC"/>
    <w:rsid w:val="72D70B5C"/>
    <w:rsid w:val="73D42A05"/>
    <w:rsid w:val="74316612"/>
    <w:rsid w:val="74CAE8E9"/>
    <w:rsid w:val="76417989"/>
    <w:rsid w:val="76DB1A44"/>
    <w:rsid w:val="77E66658"/>
    <w:rsid w:val="786780DF"/>
    <w:rsid w:val="78FA5003"/>
    <w:rsid w:val="793E6EBA"/>
    <w:rsid w:val="793FC32A"/>
    <w:rsid w:val="795E54B2"/>
    <w:rsid w:val="796F15A1"/>
    <w:rsid w:val="79BB400A"/>
    <w:rsid w:val="7A0AC686"/>
    <w:rsid w:val="7A91F1DD"/>
    <w:rsid w:val="7AAD4F88"/>
    <w:rsid w:val="7B21620C"/>
    <w:rsid w:val="7B7F0FBC"/>
    <w:rsid w:val="7D0DFA3B"/>
    <w:rsid w:val="7D81B6DB"/>
    <w:rsid w:val="7E03D950"/>
    <w:rsid w:val="7EB9777B"/>
    <w:rsid w:val="7EE7B3DA"/>
    <w:rsid w:val="7F9487E1"/>
    <w:rsid w:val="7FCCD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AF8B3"/>
  <w15:docId w15:val="{E057E0A5-CC38-45FD-BBD8-85F4FF1C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customStyle="1" w:styleId="Texte-Ml">
    <w:name w:val="Texte - Mél."/>
    <w:basedOn w:val="Texte-Adresseligne1"/>
    <w:qFormat/>
    <w:rsid w:val="00FC7F93"/>
    <w:pPr>
      <w:framePr w:wrap="notBeside"/>
    </w:pPr>
  </w:style>
  <w:style w:type="paragraph" w:customStyle="1" w:styleId="Texte-Pieddepage">
    <w:name w:val="Texte - Pied de page"/>
    <w:basedOn w:val="Texte-Adresseligne1"/>
    <w:qFormat/>
    <w:rsid w:val="00FC7F93"/>
    <w:pPr>
      <w:framePr w:wrap="notBeside"/>
    </w:pPr>
    <w:rPr>
      <w:lang w:val="en-US"/>
    </w:rPr>
  </w:style>
  <w:style w:type="paragraph" w:customStyle="1" w:styleId="Pagination">
    <w:name w:val="Pagination"/>
    <w:basedOn w:val="Normal"/>
    <w:qFormat/>
    <w:rsid w:val="00FC7F93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  <w:jc w:val="center"/>
    </w:pPr>
    <w:rPr>
      <w:rFonts w:cs="Times New Roman"/>
      <w:sz w:val="16"/>
      <w:szCs w:val="20"/>
    </w:rPr>
  </w:style>
  <w:style w:type="paragraph" w:styleId="Date">
    <w:name w:val="Date"/>
    <w:basedOn w:val="Normal"/>
    <w:next w:val="Normal"/>
    <w:link w:val="DateCar0"/>
    <w:uiPriority w:val="99"/>
    <w:rsid w:val="00FC7F93"/>
    <w:pPr>
      <w:widowControl/>
      <w:autoSpaceDE/>
      <w:autoSpaceDN/>
      <w:spacing w:line="192" w:lineRule="atLeast"/>
      <w:jc w:val="right"/>
    </w:pPr>
    <w:rPr>
      <w:rFonts w:cs="Times New Roman"/>
      <w:sz w:val="16"/>
      <w:szCs w:val="20"/>
      <w:lang w:val="fr-FR"/>
    </w:rPr>
  </w:style>
  <w:style w:type="character" w:customStyle="1" w:styleId="DateCar0">
    <w:name w:val="Date Car"/>
    <w:link w:val="Date"/>
    <w:uiPriority w:val="99"/>
    <w:rsid w:val="00FC7F93"/>
    <w:rPr>
      <w:rFonts w:ascii="Arial" w:hAnsi="Arial" w:cs="Times New Roman"/>
      <w:sz w:val="16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2C1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C1B"/>
    <w:rPr>
      <w:rFonts w:ascii="Times New Roman" w:hAnsi="Times New Roman" w:cs="Times New Roman"/>
      <w:sz w:val="18"/>
      <w:szCs w:val="18"/>
      <w:lang w:val="en-US" w:eastAsia="en-US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0E349B"/>
    <w:rPr>
      <w:color w:val="605E5C"/>
      <w:shd w:val="clear" w:color="auto" w:fill="E1DFDD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Rvision">
    <w:name w:val="Revision"/>
    <w:hidden/>
    <w:uiPriority w:val="99"/>
    <w:semiHidden/>
    <w:rsid w:val="005E7B3B"/>
    <w:rPr>
      <w:sz w:val="22"/>
      <w:szCs w:val="22"/>
      <w:lang w:val="en-US" w:eastAsia="en-US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4A6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9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66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4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4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exis.charre@ac-grenoble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bienne.vernet@ac-grenoble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~1\AppData\Local\Temp\courriers_a_la_signature_de_la_rectri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D566601E8C74BB433D0C83B5C33A0" ma:contentTypeVersion="2" ma:contentTypeDescription="Crée un document." ma:contentTypeScope="" ma:versionID="e7e13f9431204143560bf5a33fc09e43">
  <xsd:schema xmlns:xsd="http://www.w3.org/2001/XMLSchema" xmlns:xs="http://www.w3.org/2001/XMLSchema" xmlns:p="http://schemas.microsoft.com/office/2006/metadata/properties" xmlns:ns2="a7b411f8-d474-4a36-9642-04e8b71a9439" targetNamespace="http://schemas.microsoft.com/office/2006/metadata/properties" ma:root="true" ma:fieldsID="ed93b26b94b717a811ce40e80b9ad0da" ns2:_="">
    <xsd:import namespace="a7b411f8-d474-4a36-9642-04e8b71a9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411f8-d474-4a36-9642-04e8b71a9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266692-E4EE-4076-8744-71B3A392C1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6904F7-4C6B-4052-A42D-6F452CE09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411f8-d474-4a36-9642-04e8b71a9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DB5C37-262B-48CE-B95D-00F03721DB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9C6A48-EB5E-4C7A-9D42-3B2A07DC8E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courriers_a_la_signature_de_la_rectrice</Template>
  <TotalTime>1</TotalTime>
  <Pages>3</Pages>
  <Words>267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MASQUE TRAITEMENT DE TEXTE A4</dc:title>
  <dc:creator>Utilisateur</dc:creator>
  <cp:lastModifiedBy>Direction</cp:lastModifiedBy>
  <cp:revision>2</cp:revision>
  <cp:lastPrinted>2020-10-27T09:44:00Z</cp:lastPrinted>
  <dcterms:created xsi:type="dcterms:W3CDTF">2022-05-02T19:13:00Z</dcterms:created>
  <dcterms:modified xsi:type="dcterms:W3CDTF">2022-05-02T19:13:00Z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0x010100E60D566601E8C74BB433D0C83B5C33A0</vt:lpwstr>
  </property>
  <property fmtid="{D5CDD505-2E9C-101B-9397-08002B2CF9AE}" pid="6" name="Description0">
    <vt:lpwstr/>
  </property>
</Properties>
</file>